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EC" w:rsidRDefault="00086B21" w:rsidP="00BD3920">
      <w:pPr>
        <w:spacing w:line="0" w:lineRule="atLeast"/>
        <w:ind w:right="-86" w:firstLineChars="3100" w:firstLine="7440"/>
      </w:pPr>
      <w:r w:rsidRPr="007C78B9">
        <w:rPr>
          <w:rFonts w:ascii="Times New Roman" w:hAnsi="Times New Roman"/>
          <w:noProof/>
          <w:szCs w:val="24"/>
        </w:rPr>
        <w:drawing>
          <wp:inline distT="0" distB="0" distL="0" distR="0">
            <wp:extent cx="1657350" cy="476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EC" w:rsidRDefault="00570F5A">
      <w:pPr>
        <w:spacing w:line="0" w:lineRule="atLeast"/>
        <w:ind w:left="-1" w:right="-708" w:hanging="849"/>
        <w:jc w:val="center"/>
      </w:pPr>
      <w:r>
        <w:rPr>
          <w:rFonts w:ascii="新細明體" w:hAnsi="新細明體"/>
          <w:b/>
          <w:sz w:val="32"/>
          <w:szCs w:val="32"/>
        </w:rPr>
        <w:t>報名表</w:t>
      </w:r>
    </w:p>
    <w:tbl>
      <w:tblPr>
        <w:tblW w:w="10706" w:type="dxa"/>
        <w:tblInd w:w="-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2299"/>
        <w:gridCol w:w="720"/>
        <w:gridCol w:w="190"/>
        <w:gridCol w:w="162"/>
        <w:gridCol w:w="352"/>
        <w:gridCol w:w="353"/>
        <w:gridCol w:w="352"/>
        <w:gridCol w:w="353"/>
        <w:gridCol w:w="319"/>
        <w:gridCol w:w="33"/>
        <w:gridCol w:w="352"/>
        <w:gridCol w:w="353"/>
        <w:gridCol w:w="352"/>
        <w:gridCol w:w="186"/>
        <w:gridCol w:w="167"/>
        <w:gridCol w:w="621"/>
        <w:gridCol w:w="426"/>
        <w:gridCol w:w="789"/>
        <w:gridCol w:w="1270"/>
      </w:tblGrid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ind w:left="48" w:right="48"/>
              <w:jc w:val="center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姓名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jc w:val="center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身分證字號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出生日期</w:t>
            </w:r>
          </w:p>
        </w:tc>
        <w:tc>
          <w:tcPr>
            <w:tcW w:w="2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 xml:space="preserve">     年      月     日</w:t>
            </w: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ind w:left="48" w:right="48"/>
              <w:jc w:val="center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通訊處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4EC" w:rsidRDefault="00570F5A">
            <w:pPr>
              <w:widowControl/>
              <w:autoSpaceDE w:val="0"/>
              <w:spacing w:line="40" w:lineRule="atLeast"/>
              <w:jc w:val="both"/>
              <w:textAlignment w:val="bottom"/>
              <w:rPr>
                <w:rFonts w:ascii="新細明體" w:hAnsi="新細明體"/>
                <w:sz w:val="20"/>
                <w:szCs w:val="24"/>
              </w:rPr>
            </w:pPr>
            <w:r>
              <w:rPr>
                <w:rFonts w:ascii="新細明體" w:hAnsi="新細明體"/>
                <w:sz w:val="20"/>
                <w:szCs w:val="24"/>
              </w:rPr>
              <w:t>郵遞區號</w:t>
            </w:r>
          </w:p>
          <w:p w:rsidR="00D054EC" w:rsidRDefault="00D054EC">
            <w:pPr>
              <w:widowControl/>
              <w:autoSpaceDE w:val="0"/>
              <w:spacing w:line="40" w:lineRule="atLeast"/>
              <w:jc w:val="both"/>
              <w:textAlignment w:val="bottom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7350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D054EC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autoSpaceDE w:val="0"/>
              <w:spacing w:line="40" w:lineRule="atLeast"/>
              <w:ind w:left="48" w:right="48"/>
              <w:jc w:val="center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電  話</w:t>
            </w:r>
          </w:p>
        </w:tc>
        <w:tc>
          <w:tcPr>
            <w:tcW w:w="3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jc w:val="both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(O)</w:t>
            </w:r>
          </w:p>
        </w:tc>
        <w:tc>
          <w:tcPr>
            <w:tcW w:w="3167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jc w:val="both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(H)</w:t>
            </w:r>
          </w:p>
        </w:tc>
        <w:tc>
          <w:tcPr>
            <w:tcW w:w="327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jc w:val="both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手機</w:t>
            </w: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5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autoSpaceDE w:val="0"/>
              <w:spacing w:line="40" w:lineRule="atLeast"/>
              <w:ind w:left="48" w:right="48"/>
              <w:jc w:val="center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>E-mail</w:t>
            </w:r>
          </w:p>
        </w:tc>
        <w:tc>
          <w:tcPr>
            <w:tcW w:w="9649" w:type="dxa"/>
            <w:gridSpan w:val="1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4EC" w:rsidRDefault="00570F5A">
            <w:pPr>
              <w:widowControl/>
              <w:autoSpaceDE w:val="0"/>
              <w:spacing w:line="40" w:lineRule="atLeast"/>
              <w:textAlignment w:val="bottom"/>
              <w:rPr>
                <w:rFonts w:ascii="新細明體" w:hAnsi="新細明體"/>
                <w:sz w:val="22"/>
                <w:szCs w:val="24"/>
              </w:rPr>
            </w:pPr>
            <w:r>
              <w:rPr>
                <w:rFonts w:ascii="新細明體" w:hAnsi="新細明體"/>
                <w:sz w:val="22"/>
                <w:szCs w:val="24"/>
              </w:rPr>
              <w:t xml:space="preserve">                  @         </w:t>
            </w:r>
          </w:p>
        </w:tc>
      </w:tr>
      <w:tr w:rsidR="00D054EC" w:rsidRPr="00BD3920" w:rsidTr="004B6CE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1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98" w:rsidRDefault="005805B3" w:rsidP="00726398">
            <w:pPr>
              <w:suppressAutoHyphens w:val="0"/>
              <w:autoSpaceDN/>
              <w:adjustRightInd w:val="0"/>
              <w:snapToGrid w:val="0"/>
              <w:spacing w:line="0" w:lineRule="atLeast"/>
              <w:ind w:left="952" w:hangingChars="476" w:hanging="952"/>
              <w:jc w:val="both"/>
              <w:textAlignment w:val="auto"/>
              <w:rPr>
                <w:rFonts w:ascii="新細明體" w:hAnsi="新細明體"/>
                <w:color w:val="000000"/>
                <w:kern w:val="2"/>
                <w:sz w:val="20"/>
                <w:szCs w:val="20"/>
              </w:rPr>
            </w:pPr>
            <w:r w:rsidRPr="00BD3920">
              <w:rPr>
                <w:rFonts w:ascii="全真楷書" w:eastAsia="全真楷書" w:hAnsi="Times New Roman" w:hint="eastAsia"/>
                <w:bCs/>
                <w:color w:val="000000"/>
                <w:kern w:val="2"/>
                <w:sz w:val="20"/>
                <w:szCs w:val="20"/>
              </w:rPr>
              <w:t>班別名稱：</w:t>
            </w:r>
            <w:r w:rsidR="00624435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臺北</w:t>
            </w:r>
            <w:r w:rsidRPr="00BD392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市10</w:t>
            </w:r>
            <w:r w:rsidR="00181C5D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9</w:t>
            </w:r>
            <w:r w:rsidRPr="00BD392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年度兒童課後照顧服務人員職前180小時</w:t>
            </w:r>
          </w:p>
          <w:p w:rsidR="005805B3" w:rsidRPr="00BD3920" w:rsidRDefault="005805B3" w:rsidP="00726398">
            <w:pPr>
              <w:suppressAutoHyphens w:val="0"/>
              <w:autoSpaceDN/>
              <w:adjustRightInd w:val="0"/>
              <w:snapToGrid w:val="0"/>
              <w:spacing w:line="0" w:lineRule="atLeast"/>
              <w:ind w:firstLineChars="500" w:firstLine="1000"/>
              <w:jc w:val="both"/>
              <w:textAlignment w:val="auto"/>
              <w:rPr>
                <w:rFonts w:ascii="全真楷書" w:eastAsia="全真楷書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D392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訓練課程</w:t>
            </w:r>
          </w:p>
          <w:p w:rsidR="005805B3" w:rsidRPr="00BD3920" w:rsidRDefault="005805B3" w:rsidP="005805B3">
            <w:pPr>
              <w:suppressAutoHyphens w:val="0"/>
              <w:autoSpaceDN/>
              <w:adjustRightInd w:val="0"/>
              <w:snapToGrid w:val="0"/>
              <w:spacing w:line="0" w:lineRule="atLeast"/>
              <w:jc w:val="both"/>
              <w:textAlignment w:val="auto"/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</w:pPr>
            <w:r w:rsidRPr="00BD392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□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第</w:t>
            </w:r>
            <w:r w:rsidRPr="00BD3920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>1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期(10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9</w:t>
            </w:r>
            <w:r w:rsidR="00624435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4.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26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-10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9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.9.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19</w:t>
            </w:r>
            <w:r w:rsidR="006F78A8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六</w:t>
            </w:r>
            <w:r w:rsidR="006F78A8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、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日</w:t>
            </w:r>
            <w:r w:rsidR="006F78A8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09:10~1</w:t>
            </w:r>
            <w:r w:rsidR="00C97EE8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>6:00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)</w:t>
            </w:r>
          </w:p>
          <w:p w:rsidR="006F78A8" w:rsidRDefault="005805B3" w:rsidP="006F78A8">
            <w:pPr>
              <w:suppressAutoHyphens w:val="0"/>
              <w:autoSpaceDN/>
              <w:adjustRightInd w:val="0"/>
              <w:snapToGrid w:val="0"/>
              <w:spacing w:line="0" w:lineRule="atLeast"/>
              <w:jc w:val="both"/>
              <w:textAlignment w:val="auto"/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</w:pPr>
            <w:r w:rsidRPr="00BD392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□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第</w:t>
            </w:r>
            <w:r w:rsidRPr="00BD3920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>2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期(</w:t>
            </w:r>
            <w:r w:rsidRPr="00BD3920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>10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9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.5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.7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-10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9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.9.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29</w:t>
            </w:r>
            <w:r w:rsidR="006F78A8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4D7D41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 xml:space="preserve"> 二</w:t>
            </w:r>
            <w:r w:rsidR="00F9576F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、</w:t>
            </w:r>
            <w:r w:rsidR="004D7D41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四</w:t>
            </w:r>
            <w:r w:rsidR="00F9576F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 xml:space="preserve"> 09:10-1</w:t>
            </w:r>
            <w:r w:rsidR="00AA7576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6</w:t>
            </w:r>
            <w:r w:rsidR="00F9576F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:00)</w:t>
            </w:r>
          </w:p>
          <w:p w:rsidR="00D054EC" w:rsidRPr="00BD3920" w:rsidRDefault="005805B3" w:rsidP="00181C5D">
            <w:pPr>
              <w:suppressAutoHyphens w:val="0"/>
              <w:autoSpaceDN/>
              <w:adjustRightInd w:val="0"/>
              <w:snapToGrid w:val="0"/>
              <w:spacing w:line="0" w:lineRule="atLeast"/>
              <w:jc w:val="both"/>
              <w:textAlignment w:val="auto"/>
              <w:rPr>
                <w:sz w:val="20"/>
                <w:szCs w:val="20"/>
              </w:rPr>
            </w:pPr>
            <w:r w:rsidRPr="00BD3920">
              <w:rPr>
                <w:rFonts w:ascii="新細明體" w:hAnsi="新細明體" w:hint="eastAsia"/>
                <w:color w:val="000000"/>
                <w:kern w:val="2"/>
                <w:sz w:val="20"/>
                <w:szCs w:val="20"/>
              </w:rPr>
              <w:t>□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第</w:t>
            </w:r>
            <w:r w:rsidR="006F78A8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D3920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>3</w:t>
            </w:r>
            <w:r w:rsidR="006F78A8">
              <w:rPr>
                <w:rFonts w:ascii="新細明體" w:hAnsi="新細明體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期</w:t>
            </w:r>
            <w:r w:rsidR="006F78A8"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(</w:t>
            </w:r>
            <w:r w:rsidR="004D7D41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10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9</w:t>
            </w:r>
            <w:r w:rsidR="004D7D41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.8.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6</w:t>
            </w:r>
            <w:r w:rsidR="004D7D41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-10</w:t>
            </w:r>
            <w:r w:rsidR="00181C5D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9</w:t>
            </w:r>
            <w:bookmarkStart w:id="0" w:name="_GoBack"/>
            <w:bookmarkEnd w:id="0"/>
            <w:r w:rsidR="004D7D41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.12.31</w:t>
            </w:r>
            <w:r w:rsidR="006F78A8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二、四09:10~16:00</w:t>
            </w:r>
            <w:r w:rsidR="006F78A8" w:rsidRPr="00BD3920">
              <w:rPr>
                <w:rFonts w:ascii="新細明體" w:hAnsi="新細明體" w:hint="eastAsia"/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Pr="00BD3920" w:rsidRDefault="00570F5A">
            <w:pPr>
              <w:spacing w:line="80" w:lineRule="atLeast"/>
              <w:jc w:val="center"/>
              <w:rPr>
                <w:rFonts w:ascii="全真楷書" w:eastAsia="全真楷書" w:hAnsi="全真楷書"/>
                <w:color w:val="000000"/>
                <w:sz w:val="20"/>
                <w:szCs w:val="20"/>
              </w:rPr>
            </w:pPr>
            <w:r w:rsidRPr="00BD3920">
              <w:rPr>
                <w:rFonts w:ascii="全真楷書" w:eastAsia="全真楷書" w:hAnsi="全真楷書"/>
                <w:color w:val="000000"/>
                <w:sz w:val="20"/>
                <w:szCs w:val="20"/>
              </w:rPr>
              <w:t>學   費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Pr="00BD3920" w:rsidRDefault="00D054EC" w:rsidP="00624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Pr="00BD3920" w:rsidRDefault="00570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20">
              <w:rPr>
                <w:rFonts w:ascii="Times New Roman" w:hAnsi="Times New Roman"/>
                <w:b/>
                <w:sz w:val="20"/>
                <w:szCs w:val="20"/>
              </w:rPr>
              <w:t>收據編號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Pr="00BD3920" w:rsidRDefault="00D054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1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jc w:val="both"/>
              <w:rPr>
                <w:rFonts w:ascii="全真楷書" w:eastAsia="全真楷書" w:hAnsi="全真楷書"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pacing w:line="80" w:lineRule="atLeast"/>
              <w:jc w:val="center"/>
              <w:rPr>
                <w:rFonts w:ascii="全真楷書" w:eastAsia="全真楷書" w:hAnsi="全真楷書"/>
                <w:color w:val="000000"/>
                <w:szCs w:val="24"/>
              </w:rPr>
            </w:pPr>
            <w:r>
              <w:rPr>
                <w:rFonts w:ascii="全真楷書" w:eastAsia="全真楷書" w:hAnsi="全真楷書"/>
                <w:color w:val="000000"/>
                <w:szCs w:val="24"/>
              </w:rPr>
              <w:t>折扣價格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0" w:lineRule="atLeast"/>
              <w:ind w:left="1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1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jc w:val="both"/>
              <w:rPr>
                <w:rFonts w:ascii="全真楷書" w:eastAsia="全真楷書" w:hAnsi="全真楷書"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pacing w:line="80" w:lineRule="atLeast"/>
              <w:jc w:val="center"/>
              <w:rPr>
                <w:rFonts w:ascii="全真楷書" w:eastAsia="全真楷書" w:hAnsi="全真楷書"/>
                <w:color w:val="000000"/>
                <w:szCs w:val="24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0" w:lineRule="atLeast"/>
              <w:ind w:left="1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pacing w:line="80" w:lineRule="atLeast"/>
              <w:jc w:val="center"/>
            </w:pPr>
            <w:r>
              <w:rPr>
                <w:rFonts w:ascii="全真楷書" w:eastAsia="全真楷書" w:hAnsi="全真楷書"/>
                <w:b/>
                <w:szCs w:val="24"/>
              </w:rPr>
              <w:t>班級代號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61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jc w:val="both"/>
              <w:rPr>
                <w:rFonts w:ascii="全真楷書" w:eastAsia="全真楷書" w:hAnsi="全真楷書"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pacing w:line="80" w:lineRule="atLeast"/>
              <w:jc w:val="center"/>
              <w:rPr>
                <w:rFonts w:ascii="全真楷書" w:eastAsia="全真楷書" w:hAnsi="全真楷書"/>
                <w:szCs w:val="24"/>
              </w:rPr>
            </w:pPr>
            <w:r>
              <w:rPr>
                <w:rFonts w:ascii="全真楷書" w:eastAsia="全真楷書" w:hAnsi="全真楷書"/>
                <w:szCs w:val="24"/>
              </w:rPr>
              <w:t>繳交費用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pacing w:line="80" w:lineRule="atLeast"/>
              <w:ind w:left="12"/>
              <w:rPr>
                <w:rFonts w:ascii="全真楷書" w:eastAsia="全真楷書" w:hAnsi="全真楷書"/>
                <w:color w:val="000000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pacing w:line="80" w:lineRule="atLeast"/>
              <w:ind w:left="12"/>
              <w:jc w:val="center"/>
              <w:rPr>
                <w:rFonts w:ascii="全真楷書" w:eastAsia="全真楷書" w:hAnsi="全真楷書"/>
                <w:b/>
                <w:color w:val="000000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pacing w:line="80" w:lineRule="atLeast"/>
              <w:ind w:left="12"/>
              <w:jc w:val="center"/>
              <w:rPr>
                <w:rFonts w:ascii="全真楷書" w:eastAsia="全真楷書" w:hAnsi="全真楷書"/>
                <w:b/>
                <w:color w:val="000000"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7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pacing w:line="80" w:lineRule="atLeast"/>
              <w:ind w:left="12"/>
              <w:jc w:val="both"/>
              <w:rPr>
                <w:rFonts w:ascii="全真楷書" w:eastAsia="全真楷書" w:hAnsi="全真楷書"/>
                <w:color w:val="000000"/>
                <w:szCs w:val="24"/>
              </w:rPr>
            </w:pPr>
            <w:r>
              <w:rPr>
                <w:rFonts w:ascii="全真楷書" w:eastAsia="全真楷書" w:hAnsi="全真楷書"/>
                <w:color w:val="000000"/>
                <w:szCs w:val="24"/>
              </w:rPr>
              <w:t xml:space="preserve">□需要開立公司抬頭:                                 統一編號:                       </w:t>
            </w:r>
          </w:p>
        </w:tc>
      </w:tr>
    </w:tbl>
    <w:p w:rsidR="00BD3920" w:rsidRPr="00BD3920" w:rsidRDefault="00570F5A" w:rsidP="00BD3920">
      <w:pPr>
        <w:tabs>
          <w:tab w:val="left" w:pos="4968"/>
        </w:tabs>
        <w:snapToGrid w:val="0"/>
        <w:spacing w:line="240" w:lineRule="atLeast"/>
        <w:ind w:left="-426" w:hanging="474"/>
        <w:rPr>
          <w:rFonts w:ascii="新細明體" w:hAnsi="新細明體" w:hint="eastAsia"/>
          <w:b/>
          <w:color w:val="000000"/>
          <w:sz w:val="20"/>
          <w:szCs w:val="20"/>
        </w:rPr>
      </w:pPr>
      <w:r w:rsidRPr="00BD3920">
        <w:rPr>
          <w:rFonts w:ascii="新細明體" w:hAnsi="新細明體"/>
          <w:b/>
          <w:color w:val="000000"/>
          <w:sz w:val="22"/>
        </w:rPr>
        <w:t xml:space="preserve">  </w:t>
      </w:r>
      <w:r w:rsidR="00BD3920" w:rsidRPr="00BD3920">
        <w:rPr>
          <w:rFonts w:ascii="新細明體" w:hAnsi="新細明體" w:hint="eastAsia"/>
          <w:b/>
          <w:color w:val="000000"/>
          <w:sz w:val="20"/>
          <w:szCs w:val="20"/>
        </w:rPr>
        <w:t xml:space="preserve">   ＊本表單蒐集之個人資料，僅限於「兒童課後照顧服務人員職前180小時訓練課程」目的使用，非經當事人同意，絕　不轉做其他用途，亦不會公佈任何資訊，並遵循本校資料保存與安全控管辦理。</w:t>
      </w:r>
    </w:p>
    <w:p w:rsidR="00D054EC" w:rsidRDefault="00BD3920" w:rsidP="00BD3920">
      <w:pPr>
        <w:tabs>
          <w:tab w:val="left" w:pos="4968"/>
        </w:tabs>
        <w:snapToGrid w:val="0"/>
        <w:spacing w:line="240" w:lineRule="atLeast"/>
        <w:ind w:left="151" w:hanging="1051"/>
        <w:rPr>
          <w:rFonts w:ascii="新細明體" w:hAnsi="新細明體"/>
          <w:b/>
          <w:color w:val="000000"/>
          <w:sz w:val="20"/>
          <w:szCs w:val="20"/>
        </w:rPr>
      </w:pPr>
      <w:r w:rsidRPr="00BD3920">
        <w:rPr>
          <w:rFonts w:ascii="新細明體" w:hAnsi="新細明體" w:hint="eastAsia"/>
          <w:b/>
          <w:color w:val="000000"/>
          <w:sz w:val="20"/>
          <w:szCs w:val="20"/>
        </w:rPr>
        <w:t xml:space="preserve">    </w:t>
      </w:r>
      <w:r>
        <w:rPr>
          <w:rFonts w:ascii="新細明體" w:hAnsi="新細明體"/>
          <w:b/>
          <w:color w:val="000000"/>
          <w:sz w:val="20"/>
          <w:szCs w:val="20"/>
        </w:rPr>
        <w:t xml:space="preserve">    </w:t>
      </w:r>
      <w:r w:rsidRPr="00BD3920">
        <w:rPr>
          <w:rFonts w:ascii="新細明體" w:hAnsi="新細明體" w:hint="eastAsia"/>
          <w:b/>
          <w:color w:val="000000"/>
          <w:sz w:val="20"/>
          <w:szCs w:val="20"/>
        </w:rPr>
        <w:t xml:space="preserve"> (詳細個資管理可參閱「銘傳大學個人資料保護管理要點」與「銘傳大學個人資料保護專區」http://pims.mcu.edu.tw )</w:t>
      </w:r>
    </w:p>
    <w:p w:rsidR="00BD3920" w:rsidRPr="00BD3920" w:rsidRDefault="00BD3920" w:rsidP="00BD3920">
      <w:pPr>
        <w:tabs>
          <w:tab w:val="left" w:pos="4968"/>
        </w:tabs>
        <w:snapToGrid w:val="0"/>
        <w:spacing w:line="240" w:lineRule="atLeast"/>
        <w:ind w:left="151" w:hanging="1051"/>
        <w:rPr>
          <w:rFonts w:ascii="新細明體" w:hAnsi="新細明體"/>
          <w:b/>
          <w:color w:val="000000"/>
          <w:sz w:val="20"/>
          <w:szCs w:val="20"/>
        </w:rPr>
      </w:pPr>
    </w:p>
    <w:p w:rsidR="00D054EC" w:rsidRDefault="00570F5A">
      <w:pPr>
        <w:tabs>
          <w:tab w:val="left" w:pos="4968"/>
        </w:tabs>
        <w:snapToGrid w:val="0"/>
        <w:spacing w:line="240" w:lineRule="atLeast"/>
        <w:ind w:left="151" w:hanging="1051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/>
          <w:b/>
          <w:color w:val="000000"/>
          <w:sz w:val="28"/>
          <w:szCs w:val="28"/>
        </w:rPr>
        <w:t xml:space="preserve"> 以上資料本人確認填寫無誤，簽名：___________________</w:t>
      </w:r>
      <w:r w:rsidR="00AA7576">
        <w:rPr>
          <w:rFonts w:ascii="新細明體" w:hAnsi="新細明體" w:hint="eastAsia"/>
          <w:b/>
          <w:color w:val="000000"/>
          <w:sz w:val="28"/>
          <w:szCs w:val="28"/>
        </w:rPr>
        <w:t>(必填)</w:t>
      </w:r>
      <w:r>
        <w:rPr>
          <w:rFonts w:ascii="新細明體" w:hAnsi="新細明體"/>
          <w:b/>
          <w:color w:val="000000"/>
          <w:sz w:val="28"/>
          <w:szCs w:val="28"/>
        </w:rPr>
        <w:t xml:space="preserve"> 日期： _______________</w:t>
      </w:r>
    </w:p>
    <w:p w:rsidR="00D054EC" w:rsidRPr="00C97B64" w:rsidRDefault="00570F5A">
      <w:pPr>
        <w:tabs>
          <w:tab w:val="left" w:pos="4968"/>
        </w:tabs>
        <w:snapToGrid w:val="0"/>
        <w:spacing w:line="240" w:lineRule="atLeast"/>
        <w:ind w:left="151" w:hanging="1051"/>
        <w:rPr>
          <w:rFonts w:ascii="新細明體" w:hAnsi="新細明體"/>
          <w:b/>
          <w:color w:val="000000"/>
          <w:sz w:val="28"/>
          <w:szCs w:val="28"/>
          <w:shd w:val="clear" w:color="auto" w:fill="FFFF00"/>
        </w:rPr>
      </w:pPr>
      <w:r w:rsidRPr="00C97B64">
        <w:rPr>
          <w:rFonts w:ascii="新細明體" w:hAnsi="新細明體"/>
          <w:b/>
          <w:color w:val="000000"/>
          <w:sz w:val="28"/>
          <w:szCs w:val="28"/>
          <w:shd w:val="clear" w:color="auto" w:fill="FFFF00"/>
        </w:rPr>
        <w:t xml:space="preserve"> ※以下資料由本校櫃台服務人員填寫，學員請勿填寫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42"/>
        <w:gridCol w:w="709"/>
        <w:gridCol w:w="709"/>
        <w:gridCol w:w="1559"/>
      </w:tblGrid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編號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FFFFFF"/>
                <w:szCs w:val="24"/>
              </w:rPr>
            </w:pPr>
            <w:r>
              <w:rPr>
                <w:rFonts w:ascii="新細明體" w:hAnsi="新細明體"/>
                <w:color w:val="FFFFFF"/>
                <w:szCs w:val="24"/>
              </w:rPr>
              <w:t>報名證件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是否檢附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/>
                <w:b/>
                <w:color w:val="000000"/>
                <w:szCs w:val="24"/>
              </w:rPr>
              <w:t>經手人簽名</w:t>
            </w:r>
          </w:p>
          <w:p w:rsidR="00D054EC" w:rsidRDefault="00570F5A">
            <w:pPr>
              <w:snapToGrid w:val="0"/>
              <w:spacing w:line="240" w:lineRule="atLeast"/>
              <w:ind w:left="12"/>
              <w:jc w:val="center"/>
            </w:pP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>(必填)</w:t>
            </w: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報名表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□否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國民身分證正面影本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0" w:lineRule="atLeast"/>
              <w:ind w:left="11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高中職以上畢業證書影本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ind w:hanging="1"/>
              <w:jc w:val="both"/>
            </w:pPr>
            <w:r>
              <w:rPr>
                <w:rFonts w:ascii="新細明體" w:hAnsi="新細明體"/>
                <w:color w:val="000000"/>
                <w:szCs w:val="24"/>
              </w:rPr>
              <w:t>照片1式1張(</w:t>
            </w:r>
            <w:r>
              <w:rPr>
                <w:rFonts w:ascii="新細明體" w:hAnsi="新細明體"/>
                <w:szCs w:val="24"/>
              </w:rPr>
              <w:t>最近一年內一吋半身脫帽正面相片</w:t>
            </w:r>
            <w:r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□否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D054EC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D054EC" w:rsidTr="004B6CE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both"/>
            </w:pPr>
            <w:r>
              <w:rPr>
                <w:rFonts w:ascii="新細明體" w:hAnsi="新細明體"/>
                <w:color w:val="000000"/>
                <w:szCs w:val="24"/>
              </w:rPr>
              <w:t>收件日期：</w:t>
            </w:r>
            <w:r>
              <w:rPr>
                <w:rFonts w:ascii="新細明體" w:hAnsi="新細明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新細明體" w:hAnsi="新細明體"/>
                <w:color w:val="000000"/>
                <w:szCs w:val="24"/>
              </w:rPr>
              <w:t>年</w:t>
            </w:r>
            <w:r>
              <w:rPr>
                <w:rFonts w:ascii="新細明體" w:hAnsi="新細明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新細明體" w:hAnsi="新細明體"/>
                <w:color w:val="000000"/>
                <w:szCs w:val="24"/>
              </w:rPr>
              <w:t>月</w:t>
            </w:r>
            <w:r>
              <w:rPr>
                <w:rFonts w:ascii="新細明體" w:hAnsi="新細明體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新細明體" w:hAnsi="新細明體"/>
                <w:b/>
                <w:color w:val="000000"/>
                <w:szCs w:val="24"/>
              </w:rPr>
              <w:t>(必填)</w:t>
            </w:r>
          </w:p>
        </w:tc>
      </w:tr>
      <w:tr w:rsidR="00D054EC" w:rsidTr="00BE3B6B">
        <w:tblPrEx>
          <w:tblCellMar>
            <w:top w:w="0" w:type="dxa"/>
            <w:bottom w:w="0" w:type="dxa"/>
          </w:tblCellMar>
        </w:tblPrEx>
        <w:trPr>
          <w:cantSplit/>
          <w:trHeight w:val="4217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國民身分證正面影本</w:t>
            </w:r>
          </w:p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請黏貼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照片</w:t>
            </w:r>
          </w:p>
          <w:p w:rsidR="00D054EC" w:rsidRDefault="00570F5A">
            <w:pPr>
              <w:snapToGrid w:val="0"/>
              <w:spacing w:line="240" w:lineRule="atLeast"/>
              <w:ind w:left="12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請浮貼</w:t>
            </w:r>
          </w:p>
        </w:tc>
      </w:tr>
    </w:tbl>
    <w:p w:rsidR="00D054EC" w:rsidRDefault="00D054EC"/>
    <w:sectPr w:rsidR="00D054EC" w:rsidSect="00BD3920">
      <w:headerReference w:type="default" r:id="rId7"/>
      <w:footerReference w:type="default" r:id="rId8"/>
      <w:pgSz w:w="11906" w:h="16838"/>
      <w:pgMar w:top="851" w:right="566" w:bottom="425" w:left="1134" w:header="720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89" w:rsidRDefault="007B6789">
      <w:r>
        <w:separator/>
      </w:r>
    </w:p>
  </w:endnote>
  <w:endnote w:type="continuationSeparator" w:id="0">
    <w:p w:rsidR="007B6789" w:rsidRDefault="007B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5A" w:rsidRDefault="00570F5A">
    <w:pPr>
      <w:pStyle w:val="a6"/>
      <w:jc w:val="center"/>
    </w:pPr>
    <w:r>
      <w:t>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86B21">
      <w:rPr>
        <w:noProof/>
        <w:lang w:val="zh-TW"/>
      </w:rPr>
      <w:t>1</w:t>
    </w:r>
    <w:r>
      <w:rPr>
        <w:lang w:val="zh-TW"/>
      </w:rPr>
      <w:fldChar w:fldCharType="end"/>
    </w:r>
    <w:r>
      <w:t>-</w:t>
    </w:r>
  </w:p>
  <w:p w:rsidR="00570F5A" w:rsidRDefault="00570F5A">
    <w:pPr>
      <w:pStyle w:val="a6"/>
      <w:tabs>
        <w:tab w:val="clear" w:pos="4153"/>
        <w:tab w:val="clear" w:pos="8306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89" w:rsidRDefault="007B6789">
      <w:r>
        <w:rPr>
          <w:color w:val="000000"/>
        </w:rPr>
        <w:separator/>
      </w:r>
    </w:p>
  </w:footnote>
  <w:footnote w:type="continuationSeparator" w:id="0">
    <w:p w:rsidR="007B6789" w:rsidRDefault="007B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5A" w:rsidRDefault="00570F5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C"/>
    <w:rsid w:val="000656FA"/>
    <w:rsid w:val="00086B21"/>
    <w:rsid w:val="001724DE"/>
    <w:rsid w:val="00181C5D"/>
    <w:rsid w:val="004A7AC6"/>
    <w:rsid w:val="004B6CE6"/>
    <w:rsid w:val="004D7D41"/>
    <w:rsid w:val="00570F5A"/>
    <w:rsid w:val="005805B3"/>
    <w:rsid w:val="00624435"/>
    <w:rsid w:val="00652338"/>
    <w:rsid w:val="006A4001"/>
    <w:rsid w:val="006F78A8"/>
    <w:rsid w:val="00726398"/>
    <w:rsid w:val="00741504"/>
    <w:rsid w:val="007A45A5"/>
    <w:rsid w:val="007B6789"/>
    <w:rsid w:val="007C78B9"/>
    <w:rsid w:val="008137E8"/>
    <w:rsid w:val="00827B51"/>
    <w:rsid w:val="009E2C8B"/>
    <w:rsid w:val="00AA7576"/>
    <w:rsid w:val="00AD2464"/>
    <w:rsid w:val="00BD3920"/>
    <w:rsid w:val="00BE3B6B"/>
    <w:rsid w:val="00C55C9B"/>
    <w:rsid w:val="00C97B64"/>
    <w:rsid w:val="00C97EE8"/>
    <w:rsid w:val="00CF21EB"/>
    <w:rsid w:val="00D054EC"/>
    <w:rsid w:val="00D81A03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5DF28-2242-43F5-8FCF-1A7101CC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autoSpaceDE w:val="0"/>
      <w:outlineLvl w:val="0"/>
    </w:pPr>
    <w:rPr>
      <w:rFonts w:ascii="新細明體" w:hAnsi="新細明體"/>
      <w:kern w:val="0"/>
      <w:sz w:val="88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新細明體" w:hAnsi="新細明體"/>
      <w:sz w:val="88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paragraph" w:customStyle="1" w:styleId="11">
    <w:name w:val="1"/>
    <w:basedOn w:val="a"/>
    <w:pPr>
      <w:spacing w:before="120" w:after="120" w:line="360" w:lineRule="exact"/>
    </w:pPr>
    <w:rPr>
      <w:rFonts w:ascii="華康粗圓體" w:eastAsia="華康粗圓體" w:hAnsi="華康粗圓體"/>
      <w:kern w:val="0"/>
      <w:sz w:val="32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titlestyle3">
    <w:name w:val="title style3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rPr>
      <w:rFonts w:ascii="Times New Roman" w:hAnsi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rPr>
      <w:rFonts w:ascii="Times New Roman" w:hAnsi="Times New Roman"/>
      <w:kern w:val="3"/>
    </w:rPr>
  </w:style>
  <w:style w:type="paragraph" w:customStyle="1" w:styleId="a8">
    <w:name w:val="表格"/>
    <w:pPr>
      <w:suppressAutoHyphens/>
      <w:autoSpaceDN w:val="0"/>
      <w:snapToGrid w:val="0"/>
      <w:jc w:val="center"/>
      <w:textAlignment w:val="baseline"/>
    </w:pPr>
    <w:rPr>
      <w:rFonts w:ascii="標楷體" w:eastAsia="標楷體" w:hAnsi="標楷體"/>
      <w:sz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21E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F21EB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</dc:creator>
  <cp:keywords/>
  <dc:description/>
  <cp:lastModifiedBy>mssu</cp:lastModifiedBy>
  <cp:revision>2</cp:revision>
  <cp:lastPrinted>2018-01-03T08:23:00Z</cp:lastPrinted>
  <dcterms:created xsi:type="dcterms:W3CDTF">2019-12-24T01:50:00Z</dcterms:created>
  <dcterms:modified xsi:type="dcterms:W3CDTF">2019-12-24T01:50:00Z</dcterms:modified>
</cp:coreProperties>
</file>